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84" w:rsidRPr="0024653F" w:rsidRDefault="00982D84" w:rsidP="00982D84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982D84" w:rsidRPr="0024653F" w:rsidRDefault="00982D84" w:rsidP="00982D84">
      <w:pPr>
        <w:spacing w:before="60"/>
        <w:jc w:val="center"/>
        <w:rPr>
          <w:b/>
          <w:sz w:val="24"/>
          <w:szCs w:val="24"/>
        </w:rPr>
      </w:pPr>
    </w:p>
    <w:p w:rsidR="00982D84" w:rsidRPr="0024653F" w:rsidRDefault="00982D84" w:rsidP="00982D8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82D84" w:rsidRPr="0024653F" w:rsidRDefault="00982D84" w:rsidP="00982D84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982D84" w:rsidRPr="0024653F" w:rsidRDefault="00982D84" w:rsidP="00982D84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982D84" w:rsidRPr="0024653F" w:rsidRDefault="00982D84" w:rsidP="00982D84">
      <w:pPr>
        <w:spacing w:before="60"/>
        <w:jc w:val="center"/>
        <w:rPr>
          <w:b/>
          <w:spacing w:val="200"/>
          <w:sz w:val="28"/>
          <w:szCs w:val="28"/>
        </w:rPr>
      </w:pPr>
    </w:p>
    <w:p w:rsidR="00982D84" w:rsidRPr="0024653F" w:rsidRDefault="00982D84" w:rsidP="00982D84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982D84" w:rsidRPr="0024653F" w:rsidRDefault="00982D84" w:rsidP="00982D8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82D84" w:rsidRPr="0024653F" w:rsidTr="00982D84">
        <w:trPr>
          <w:trHeight w:val="620"/>
        </w:trPr>
        <w:tc>
          <w:tcPr>
            <w:tcW w:w="3622" w:type="dxa"/>
          </w:tcPr>
          <w:p w:rsidR="00982D84" w:rsidRPr="0024653F" w:rsidRDefault="00982D84" w:rsidP="00A15D27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A15D27">
              <w:rPr>
                <w:sz w:val="28"/>
                <w:szCs w:val="28"/>
                <w:u w:val="single"/>
              </w:rPr>
              <w:t>05</w:t>
            </w:r>
            <w:r w:rsidRPr="0024653F">
              <w:rPr>
                <w:sz w:val="28"/>
                <w:szCs w:val="28"/>
              </w:rPr>
              <w:t xml:space="preserve"> </w:t>
            </w:r>
            <w:r w:rsidR="00A15D27">
              <w:rPr>
                <w:sz w:val="28"/>
                <w:szCs w:val="28"/>
                <w:u w:val="single"/>
              </w:rPr>
              <w:t>серпня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82D84" w:rsidRPr="0024653F" w:rsidRDefault="00982D84" w:rsidP="00982D84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982D84" w:rsidRPr="0057318A" w:rsidRDefault="00982D84" w:rsidP="00A15D2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A15D27">
              <w:rPr>
                <w:sz w:val="28"/>
                <w:szCs w:val="28"/>
                <w:u w:val="single"/>
              </w:rPr>
              <w:t>133</w:t>
            </w:r>
          </w:p>
        </w:tc>
      </w:tr>
    </w:tbl>
    <w:p w:rsidR="00982D84" w:rsidRPr="0024653F" w:rsidRDefault="00982D84" w:rsidP="00982D84">
      <w:pPr>
        <w:rPr>
          <w:sz w:val="28"/>
          <w:szCs w:val="28"/>
        </w:rPr>
      </w:pPr>
    </w:p>
    <w:p w:rsidR="00982D84" w:rsidRPr="0024653F" w:rsidRDefault="00982D84" w:rsidP="00982D84">
      <w:pPr>
        <w:pStyle w:val="a6"/>
      </w:pPr>
    </w:p>
    <w:p w:rsidR="00982D84" w:rsidRPr="0024653F" w:rsidRDefault="00982D84" w:rsidP="00982D8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982D84" w:rsidRPr="0024653F" w:rsidRDefault="00982D84" w:rsidP="00982D8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  <w:bookmarkStart w:id="0" w:name="_GoBack"/>
      <w:bookmarkEnd w:id="0"/>
    </w:p>
    <w:p w:rsidR="00982D84" w:rsidRPr="0024653F" w:rsidRDefault="00982D84" w:rsidP="00982D8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D84" w:rsidRPr="00D24DB6" w:rsidRDefault="00982D84" w:rsidP="00982D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982D84" w:rsidRPr="0024653F" w:rsidRDefault="00982D84" w:rsidP="00982D84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982D84" w:rsidRPr="0024653F" w:rsidRDefault="00982D84" w:rsidP="00982D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D84" w:rsidRPr="00770C92" w:rsidRDefault="00982D84" w:rsidP="00982D84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   Титаренком </w:t>
      </w:r>
      <w:proofErr w:type="spellStart"/>
      <w:r w:rsidRPr="00770C92">
        <w:rPr>
          <w:rFonts w:ascii="Times New Roman" w:hAnsi="Times New Roman"/>
          <w:sz w:val="28"/>
          <w:szCs w:val="28"/>
          <w:lang w:val="uk-UA"/>
        </w:rPr>
        <w:t>Дмитрієм</w:t>
      </w:r>
      <w:proofErr w:type="spellEnd"/>
      <w:r w:rsidRPr="00770C92">
        <w:rPr>
          <w:rFonts w:ascii="Times New Roman" w:hAnsi="Times New Roman"/>
          <w:sz w:val="28"/>
          <w:szCs w:val="28"/>
          <w:lang w:val="uk-UA"/>
        </w:rPr>
        <w:t xml:space="preserve"> Леонідовичем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982D84" w:rsidRPr="00770C92" w:rsidRDefault="00982D84" w:rsidP="00982D84">
      <w:pPr>
        <w:spacing w:after="120"/>
        <w:ind w:firstLine="567"/>
        <w:jc w:val="both"/>
        <w:rPr>
          <w:sz w:val="28"/>
          <w:szCs w:val="28"/>
        </w:rPr>
      </w:pPr>
      <w:r w:rsidRPr="00770C92"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</w:t>
      </w:r>
      <w:r>
        <w:rPr>
          <w:sz w:val="28"/>
          <w:szCs w:val="28"/>
        </w:rPr>
        <w:t xml:space="preserve">О252202 </w:t>
      </w:r>
      <w:proofErr w:type="spellStart"/>
      <w:r>
        <w:rPr>
          <w:sz w:val="28"/>
          <w:szCs w:val="28"/>
        </w:rPr>
        <w:t>Тур’я</w:t>
      </w:r>
      <w:proofErr w:type="spellEnd"/>
      <w:r>
        <w:rPr>
          <w:sz w:val="28"/>
          <w:szCs w:val="28"/>
        </w:rPr>
        <w:t xml:space="preserve"> – Гута – </w:t>
      </w:r>
      <w:proofErr w:type="spellStart"/>
      <w:r>
        <w:rPr>
          <w:sz w:val="28"/>
          <w:szCs w:val="28"/>
        </w:rPr>
        <w:t>Студенецька</w:t>
      </w:r>
      <w:proofErr w:type="spellEnd"/>
      <w:r>
        <w:rPr>
          <w:sz w:val="28"/>
          <w:szCs w:val="28"/>
        </w:rPr>
        <w:t xml:space="preserve"> з під’їздом до с. Софіївка на ділянці км 0+000 – км 29+900</w:t>
      </w:r>
      <w:r w:rsidRPr="00770C92">
        <w:rPr>
          <w:sz w:val="28"/>
          <w:szCs w:val="28"/>
        </w:rPr>
        <w:t>».</w:t>
      </w:r>
    </w:p>
    <w:p w:rsidR="00982D84" w:rsidRDefault="00982D84" w:rsidP="00982D84">
      <w:pPr>
        <w:spacing w:after="120"/>
        <w:ind w:firstLine="567"/>
        <w:jc w:val="both"/>
        <w:rPr>
          <w:sz w:val="28"/>
          <w:szCs w:val="28"/>
        </w:rPr>
      </w:pPr>
      <w:r w:rsidRPr="00770C92">
        <w:rPr>
          <w:sz w:val="28"/>
          <w:szCs w:val="28"/>
        </w:rPr>
        <w:t>Кваліфікаційний сертифікат інженера технічного нагляду                           виданий Архітектурно</w:t>
      </w:r>
      <w:r w:rsidRPr="00A72806">
        <w:rPr>
          <w:sz w:val="28"/>
          <w:szCs w:val="28"/>
        </w:rPr>
        <w:t xml:space="preserve">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</w:t>
      </w:r>
      <w:r w:rsidRPr="00A72806">
        <w:rPr>
          <w:sz w:val="28"/>
          <w:szCs w:val="28"/>
        </w:rPr>
        <w:t>.</w:t>
      </w:r>
    </w:p>
    <w:p w:rsidR="00982D84" w:rsidRPr="00933303" w:rsidRDefault="00982D84" w:rsidP="00982D8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982D84" w:rsidRPr="00933303" w:rsidRDefault="00982D84" w:rsidP="00982D8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D84" w:rsidRDefault="00982D84" w:rsidP="00982D84">
      <w:pPr>
        <w:spacing w:before="60"/>
        <w:ind w:firstLine="284"/>
        <w:jc w:val="both"/>
        <w:rPr>
          <w:sz w:val="28"/>
          <w:szCs w:val="28"/>
        </w:rPr>
      </w:pPr>
    </w:p>
    <w:p w:rsidR="00982D84" w:rsidRDefault="00982D84" w:rsidP="00982D84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982D84" w:rsidRDefault="00982D84" w:rsidP="003E19C3">
      <w:pPr>
        <w:spacing w:before="60"/>
        <w:jc w:val="center"/>
        <w:rPr>
          <w:b/>
          <w:sz w:val="24"/>
          <w:szCs w:val="24"/>
          <w:lang w:val="ru-RU"/>
        </w:rPr>
      </w:pPr>
    </w:p>
    <w:p w:rsidR="00982D84" w:rsidRDefault="00982D84" w:rsidP="003E19C3">
      <w:pPr>
        <w:spacing w:before="60"/>
        <w:jc w:val="center"/>
        <w:rPr>
          <w:b/>
          <w:sz w:val="24"/>
          <w:szCs w:val="24"/>
          <w:lang w:val="ru-RU"/>
        </w:rPr>
      </w:pPr>
    </w:p>
    <w:p w:rsidR="00982D84" w:rsidRDefault="00982D84" w:rsidP="003E19C3">
      <w:pPr>
        <w:spacing w:before="60"/>
        <w:jc w:val="center"/>
        <w:rPr>
          <w:b/>
          <w:sz w:val="24"/>
          <w:szCs w:val="24"/>
          <w:lang w:val="ru-RU"/>
        </w:rPr>
      </w:pPr>
    </w:p>
    <w:p w:rsidR="00982D84" w:rsidRDefault="00982D84" w:rsidP="0053638A">
      <w:pPr>
        <w:spacing w:before="60"/>
        <w:rPr>
          <w:b/>
          <w:sz w:val="24"/>
          <w:szCs w:val="24"/>
          <w:lang w:val="ru-RU"/>
        </w:rPr>
      </w:pPr>
    </w:p>
    <w:sectPr w:rsidR="00982D84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87" w:rsidRDefault="004B0387">
      <w:r>
        <w:separator/>
      </w:r>
    </w:p>
  </w:endnote>
  <w:endnote w:type="continuationSeparator" w:id="0">
    <w:p w:rsidR="004B0387" w:rsidRDefault="004B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87" w:rsidRDefault="004B0387">
      <w:r>
        <w:separator/>
      </w:r>
    </w:p>
  </w:footnote>
  <w:footnote w:type="continuationSeparator" w:id="0">
    <w:p w:rsidR="004B0387" w:rsidRDefault="004B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4" w:rsidRDefault="00982D84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2D84" w:rsidRDefault="00982D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4" w:rsidRDefault="00982D84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4" w:rsidRDefault="00982D84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0713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5D5A"/>
    <w:rsid w:val="004902CF"/>
    <w:rsid w:val="00490577"/>
    <w:rsid w:val="00493CF5"/>
    <w:rsid w:val="00494114"/>
    <w:rsid w:val="004A41A3"/>
    <w:rsid w:val="004A4C8F"/>
    <w:rsid w:val="004A5429"/>
    <w:rsid w:val="004B0387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3638A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15D27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07D09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C24E-44AF-4D0F-AA3A-DEA00A2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2021-08-11T11:34:00Z</cp:lastPrinted>
  <dcterms:created xsi:type="dcterms:W3CDTF">2021-08-12T08:09:00Z</dcterms:created>
  <dcterms:modified xsi:type="dcterms:W3CDTF">2021-08-12T08:10:00Z</dcterms:modified>
</cp:coreProperties>
</file>